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48A8" w14:textId="1147EA06" w:rsidR="00704B74" w:rsidRPr="00073B89" w:rsidRDefault="00073B89" w:rsidP="00073B8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73B89">
        <w:rPr>
          <w:rFonts w:cstheme="minorHAnsi"/>
          <w:b/>
          <w:bCs/>
          <w:sz w:val="36"/>
          <w:szCs w:val="36"/>
        </w:rPr>
        <w:t>Nomination Form</w:t>
      </w:r>
    </w:p>
    <w:p w14:paraId="36B1436A" w14:textId="5E25BEC2" w:rsidR="00073B89" w:rsidRPr="00073B89" w:rsidRDefault="00073B89" w:rsidP="00073B89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073B89">
        <w:rPr>
          <w:rFonts w:cstheme="minorHAnsi"/>
          <w:b/>
          <w:bCs/>
          <w:sz w:val="40"/>
          <w:szCs w:val="40"/>
        </w:rPr>
        <w:t>Contribution to Croquet</w:t>
      </w:r>
    </w:p>
    <w:p w14:paraId="40C4B6C0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7456"/>
      </w:tblGrid>
      <w:tr w:rsidR="00073B89" w14:paraId="63237944" w14:textId="77777777" w:rsidTr="00273D5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7D0E7C" w14:textId="6234D8D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Nominee</w:t>
            </w:r>
          </w:p>
        </w:tc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17C1F" w14:textId="77777777" w:rsidR="00073B89" w:rsidRDefault="00073B89" w:rsidP="00073B89">
            <w:pPr>
              <w:tabs>
                <w:tab w:val="left" w:pos="315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B7650CE" w14:textId="22BEAFC9" w:rsidR="00073B89" w:rsidRDefault="00073B89" w:rsidP="00073B89">
      <w:pPr>
        <w:tabs>
          <w:tab w:val="left" w:pos="3150"/>
        </w:tabs>
        <w:rPr>
          <w:rFonts w:cstheme="minorHAnsi"/>
          <w:sz w:val="24"/>
          <w:szCs w:val="24"/>
        </w:rPr>
      </w:pPr>
    </w:p>
    <w:p w14:paraId="79300BB4" w14:textId="77777777" w:rsidR="00B417B9" w:rsidRDefault="00B417B9" w:rsidP="00073B89">
      <w:pPr>
        <w:tabs>
          <w:tab w:val="left" w:pos="3150"/>
        </w:tabs>
        <w:rPr>
          <w:rFonts w:cstheme="minorHAnsi"/>
          <w:sz w:val="24"/>
          <w:szCs w:val="24"/>
        </w:rPr>
      </w:pPr>
    </w:p>
    <w:p w14:paraId="3A007D33" w14:textId="246DF7BA" w:rsidR="00073B89" w:rsidRDefault="00073B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Croquet New Zealand “Contribution to Croquet Award” based on the following contributions.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3B89" w14:paraId="0E03F220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4E9C545" w14:textId="2B21EAE8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Club Level</w:t>
            </w:r>
          </w:p>
        </w:tc>
        <w:tc>
          <w:tcPr>
            <w:tcW w:w="7036" w:type="dxa"/>
            <w:vAlign w:val="center"/>
          </w:tcPr>
          <w:p w14:paraId="5741AFD9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059D352E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486C6461" w14:textId="14A44F53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Association Level</w:t>
            </w:r>
          </w:p>
        </w:tc>
        <w:tc>
          <w:tcPr>
            <w:tcW w:w="7036" w:type="dxa"/>
            <w:vAlign w:val="center"/>
          </w:tcPr>
          <w:p w14:paraId="0153C445" w14:textId="23438ADC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3B89" w14:paraId="4122F126" w14:textId="77777777" w:rsidTr="00273D55">
        <w:trPr>
          <w:trHeight w:val="1417"/>
        </w:trPr>
        <w:tc>
          <w:tcPr>
            <w:tcW w:w="1980" w:type="dxa"/>
            <w:vAlign w:val="center"/>
          </w:tcPr>
          <w:p w14:paraId="7B0DDC55" w14:textId="42F36D03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or International Level</w:t>
            </w:r>
          </w:p>
        </w:tc>
        <w:tc>
          <w:tcPr>
            <w:tcW w:w="7036" w:type="dxa"/>
            <w:vAlign w:val="center"/>
          </w:tcPr>
          <w:p w14:paraId="5DCA9E2C" w14:textId="77777777" w:rsidR="00073B89" w:rsidRDefault="00073B89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21B8B" w14:textId="77777777" w:rsidR="00073B89" w:rsidRDefault="00073B8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73D55" w14:paraId="387F9869" w14:textId="77777777" w:rsidTr="00273D55">
        <w:trPr>
          <w:trHeight w:val="28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0EE61F" w14:textId="0312FF06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Nominator</w:t>
            </w:r>
          </w:p>
        </w:tc>
        <w:tc>
          <w:tcPr>
            <w:tcW w:w="7603" w:type="dxa"/>
            <w:tcBorders>
              <w:top w:val="nil"/>
              <w:left w:val="nil"/>
              <w:right w:val="nil"/>
            </w:tcBorders>
          </w:tcPr>
          <w:p w14:paraId="269EE338" w14:textId="77777777" w:rsidR="00273D55" w:rsidRDefault="00273D55" w:rsidP="00C042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3D55" w14:paraId="4D7D2FA8" w14:textId="77777777" w:rsidTr="00273D55">
        <w:trPr>
          <w:trHeight w:val="56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6CF69" w14:textId="362DDE00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Seconder</w:t>
            </w:r>
          </w:p>
        </w:tc>
        <w:tc>
          <w:tcPr>
            <w:tcW w:w="7603" w:type="dxa"/>
            <w:tcBorders>
              <w:left w:val="nil"/>
              <w:right w:val="nil"/>
            </w:tcBorders>
            <w:vAlign w:val="bottom"/>
          </w:tcPr>
          <w:p w14:paraId="2A4FABC3" w14:textId="77777777" w:rsidR="00273D55" w:rsidRDefault="00273D55" w:rsidP="00273D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8FC911" w14:textId="77777777" w:rsidR="00273D55" w:rsidRDefault="00273D55" w:rsidP="00C0427F">
      <w:pPr>
        <w:rPr>
          <w:rFonts w:cstheme="minorHAnsi"/>
          <w:sz w:val="24"/>
          <w:szCs w:val="24"/>
        </w:rPr>
      </w:pPr>
    </w:p>
    <w:p w14:paraId="010C2D88" w14:textId="3281462D" w:rsidR="00073B89" w:rsidRPr="00273D55" w:rsidRDefault="00273D55" w:rsidP="00C0427F">
      <w:pPr>
        <w:rPr>
          <w:rFonts w:cstheme="minorHAnsi"/>
          <w:u w:val="single"/>
        </w:rPr>
      </w:pPr>
      <w:r>
        <w:rPr>
          <w:rFonts w:cstheme="minorHAnsi"/>
          <w:u w:val="single"/>
        </w:rPr>
        <w:br/>
      </w:r>
      <w:r w:rsidR="00073B89" w:rsidRPr="00273D55">
        <w:rPr>
          <w:rFonts w:cstheme="minorHAnsi"/>
          <w:u w:val="single"/>
        </w:rPr>
        <w:t>Notes</w:t>
      </w:r>
    </w:p>
    <w:p w14:paraId="6B09D2E5" w14:textId="77777777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Nominees must have contributed to croquet, at any level, for a minimum of 5 years.</w:t>
      </w:r>
    </w:p>
    <w:p w14:paraId="72EC812B" w14:textId="7E6B74D1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Nominations can be made by any two financial members of Croquet New Zealand affiliated club, or association.</w:t>
      </w:r>
    </w:p>
    <w:p w14:paraId="762430B3" w14:textId="77777777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use a separate form for each nomination.</w:t>
      </w:r>
    </w:p>
    <w:p w14:paraId="27CE3CF7" w14:textId="7B6D83C3" w:rsidR="00073B89" w:rsidRPr="00273D55" w:rsidRDefault="00073B89" w:rsidP="00073B89">
      <w:pPr>
        <w:pStyle w:val="ListParagraph"/>
        <w:numPr>
          <w:ilvl w:val="0"/>
          <w:numId w:val="1"/>
        </w:numPr>
        <w:rPr>
          <w:rFonts w:cstheme="minorHAnsi"/>
        </w:rPr>
      </w:pPr>
      <w:r w:rsidRPr="00273D55">
        <w:rPr>
          <w:rFonts w:cstheme="minorHAnsi"/>
        </w:rPr>
        <w:t>Please complete the achievements section fully as this will be used to determine the winner. Pages may be added.</w:t>
      </w:r>
    </w:p>
    <w:sectPr w:rsidR="00073B89" w:rsidRPr="00273D5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B9AF" w14:textId="77777777" w:rsidR="000D46D4" w:rsidRDefault="000D46D4" w:rsidP="00C2342D">
      <w:pPr>
        <w:spacing w:after="0" w:line="240" w:lineRule="auto"/>
      </w:pPr>
      <w:r>
        <w:separator/>
      </w:r>
    </w:p>
  </w:endnote>
  <w:endnote w:type="continuationSeparator" w:id="0">
    <w:p w14:paraId="46E64E28" w14:textId="77777777" w:rsidR="000D46D4" w:rsidRDefault="000D46D4" w:rsidP="00C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D15" w14:textId="200A2694" w:rsidR="001962B6" w:rsidRPr="001962B6" w:rsidRDefault="001962B6" w:rsidP="00073B89">
    <w:pPr>
      <w:pStyle w:val="BodyText"/>
      <w:pBdr>
        <w:top w:val="single" w:sz="4" w:space="1" w:color="auto"/>
      </w:pBdr>
      <w:spacing w:after="0"/>
      <w:jc w:val="right"/>
      <w:rPr>
        <w:rFonts w:ascii="Verdana" w:hAnsi="Verdana" w:cstheme="minorHAnsi"/>
        <w:bCs/>
      </w:rPr>
    </w:pPr>
    <w:r w:rsidRPr="001962B6">
      <w:rPr>
        <w:rFonts w:ascii="Verdana" w:hAnsi="Verdana" w:cstheme="minorHAnsi"/>
        <w:bCs/>
      </w:rPr>
      <w:t>PO Box 1</w:t>
    </w:r>
    <w:r w:rsidR="00073B89">
      <w:rPr>
        <w:rFonts w:ascii="Verdana" w:hAnsi="Verdana" w:cstheme="minorHAnsi"/>
        <w:bCs/>
      </w:rPr>
      <w:t xml:space="preserve">7, </w:t>
    </w:r>
    <w:r w:rsidRPr="001962B6">
      <w:rPr>
        <w:rFonts w:ascii="Verdana" w:hAnsi="Verdana" w:cstheme="minorHAnsi"/>
        <w:bCs/>
      </w:rPr>
      <w:t>Wellington 614</w:t>
    </w:r>
    <w:r w:rsidR="00073B89">
      <w:rPr>
        <w:rFonts w:ascii="Verdana" w:hAnsi="Verdana" w:cstheme="minorHAnsi"/>
        <w:bCs/>
      </w:rPr>
      <w:t>0</w:t>
    </w:r>
  </w:p>
  <w:p w14:paraId="6F56AA1F" w14:textId="55A19A43" w:rsidR="001962B6" w:rsidRDefault="00073B89" w:rsidP="001962B6">
    <w:pPr>
      <w:pStyle w:val="BodyText"/>
      <w:spacing w:after="0"/>
      <w:jc w:val="right"/>
      <w:rPr>
        <w:rFonts w:ascii="Verdana" w:hAnsi="Verdana" w:cstheme="minorHAnsi"/>
        <w:bCs/>
      </w:rPr>
    </w:pPr>
    <w:r>
      <w:rPr>
        <w:rFonts w:ascii="Verdana" w:hAnsi="Verdana" w:cstheme="minorHAnsi"/>
        <w:bCs/>
      </w:rPr>
      <w:t xml:space="preserve">Ph </w:t>
    </w:r>
    <w:r w:rsidR="001962B6" w:rsidRPr="001962B6">
      <w:rPr>
        <w:rFonts w:ascii="Verdana" w:hAnsi="Verdana" w:cstheme="minorHAnsi"/>
        <w:bCs/>
      </w:rPr>
      <w:t>027 580 3158</w:t>
    </w:r>
  </w:p>
  <w:p w14:paraId="4A6B81E4" w14:textId="6DF7A184" w:rsidR="00073B89" w:rsidRDefault="00073B89" w:rsidP="001962B6">
    <w:pPr>
      <w:pStyle w:val="BodyText"/>
      <w:spacing w:after="0"/>
      <w:jc w:val="right"/>
    </w:pPr>
    <w:r>
      <w:rPr>
        <w:rFonts w:ascii="Verdana" w:hAnsi="Verdana" w:cstheme="minorHAnsi"/>
        <w:bCs/>
      </w:rPr>
      <w:t>croquet@croquet.org.nz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A0A8" w14:textId="77777777" w:rsidR="000D46D4" w:rsidRDefault="000D46D4" w:rsidP="00C2342D">
      <w:pPr>
        <w:spacing w:after="0" w:line="240" w:lineRule="auto"/>
      </w:pPr>
      <w:r>
        <w:separator/>
      </w:r>
    </w:p>
  </w:footnote>
  <w:footnote w:type="continuationSeparator" w:id="0">
    <w:p w14:paraId="0F6DD93B" w14:textId="77777777" w:rsidR="000D46D4" w:rsidRDefault="000D46D4" w:rsidP="00C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DDBB" w14:textId="77777777" w:rsidR="00C2342D" w:rsidRDefault="00C2342D" w:rsidP="00C2342D">
    <w:pPr>
      <w:pStyle w:val="Header"/>
      <w:jc w:val="right"/>
      <w:rPr>
        <w:rFonts w:ascii="Verdana" w:hAnsi="Verdana" w:cstheme="minorHAnsi"/>
        <w:sz w:val="20"/>
        <w:szCs w:val="20"/>
      </w:rPr>
    </w:pPr>
    <w:r w:rsidRPr="00C2342D">
      <w:rPr>
        <w:rFonts w:ascii="Verdana" w:hAnsi="Verdana" w:cstheme="minorHAnsi"/>
        <w:noProof/>
      </w:rPr>
      <w:drawing>
        <wp:inline distT="0" distB="0" distL="0" distR="0" wp14:anchorId="724CAC93" wp14:editId="02857FA3">
          <wp:extent cx="27051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0CE6" w14:textId="77777777" w:rsid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  <w:p w14:paraId="2C43B5B6" w14:textId="77777777" w:rsidR="001962B6" w:rsidRPr="001962B6" w:rsidRDefault="001962B6" w:rsidP="00C2342D">
    <w:pPr>
      <w:pStyle w:val="Header"/>
      <w:jc w:val="right"/>
      <w:rPr>
        <w:rFonts w:ascii="Verdana" w:hAnsi="Verdana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693"/>
    <w:multiLevelType w:val="hybridMultilevel"/>
    <w:tmpl w:val="0EFEA1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75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F"/>
    <w:rsid w:val="00073B89"/>
    <w:rsid w:val="000D46D4"/>
    <w:rsid w:val="000F512F"/>
    <w:rsid w:val="001962B6"/>
    <w:rsid w:val="00273D55"/>
    <w:rsid w:val="0029088C"/>
    <w:rsid w:val="002F6968"/>
    <w:rsid w:val="003323F9"/>
    <w:rsid w:val="003B6DA0"/>
    <w:rsid w:val="004F7FEE"/>
    <w:rsid w:val="00524E71"/>
    <w:rsid w:val="00704B74"/>
    <w:rsid w:val="007F2B08"/>
    <w:rsid w:val="00823C3B"/>
    <w:rsid w:val="008576F0"/>
    <w:rsid w:val="00AA6A20"/>
    <w:rsid w:val="00AD00DE"/>
    <w:rsid w:val="00B417B9"/>
    <w:rsid w:val="00B61A93"/>
    <w:rsid w:val="00C0427F"/>
    <w:rsid w:val="00C2342D"/>
    <w:rsid w:val="00C33571"/>
    <w:rsid w:val="00DE6DD3"/>
    <w:rsid w:val="00F35FAD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9241D"/>
  <w15:chartTrackingRefBased/>
  <w15:docId w15:val="{D374796B-868A-4331-991B-D25A1B9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42D"/>
  </w:style>
  <w:style w:type="paragraph" w:styleId="Footer">
    <w:name w:val="footer"/>
    <w:basedOn w:val="Normal"/>
    <w:link w:val="FooterChar"/>
    <w:uiPriority w:val="99"/>
    <w:unhideWhenUsed/>
    <w:rsid w:val="00C2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42D"/>
  </w:style>
  <w:style w:type="paragraph" w:styleId="BodyText">
    <w:name w:val="Body Text"/>
    <w:basedOn w:val="Normal"/>
    <w:link w:val="BodyTextChar"/>
    <w:rsid w:val="00C2342D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342D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07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\OneDrive%20-%20Croquet%20New%20Zealand%20Incorporated\Documents\Custom%20Office%20Templates\CNZ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F975989D984BA19392C37D778DD7" ma:contentTypeVersion="9" ma:contentTypeDescription="Create a new document." ma:contentTypeScope="" ma:versionID="64723179ba7beb406eb1578fa44d1985">
  <xsd:schema xmlns:xsd="http://www.w3.org/2001/XMLSchema" xmlns:xs="http://www.w3.org/2001/XMLSchema" xmlns:p="http://schemas.microsoft.com/office/2006/metadata/properties" xmlns:ns2="512cada6-416c-4835-92f4-1cb4622e72b4" xmlns:ns3="4f84912a-8e85-4e22-b062-f4cf1b666c6e" targetNamespace="http://schemas.microsoft.com/office/2006/metadata/properties" ma:root="true" ma:fieldsID="f03b8d89e3898126d6441579df38e958" ns2:_="" ns3:_="">
    <xsd:import namespace="512cada6-416c-4835-92f4-1cb4622e72b4"/>
    <xsd:import namespace="4f84912a-8e85-4e22-b062-f4cf1b666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ada6-416c-4835-92f4-1cb4622e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e8c8fca-c98e-4160-8e10-aeb4676f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912a-8e85-4e22-b062-f4cf1b666c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9f2317-1d47-4e0d-851f-9854f4a77dcf}" ma:internalName="TaxCatchAll" ma:showField="CatchAllData" ma:web="4f84912a-8e85-4e22-b062-f4cf1b666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79385-A59D-4E54-A4F4-D9F280666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29CA8-479F-434E-86FB-C8F9326DB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C7C14-A3B4-4420-9E75-5DA0DA9BD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ada6-416c-4835-92f4-1cb4622e72b4"/>
    <ds:schemaRef ds:uri="4f84912a-8e85-4e22-b062-f4cf1b666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CNZ Letterhead 2022.dotx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 New Zealand</dc:creator>
  <cp:keywords/>
  <dc:description/>
  <cp:lastModifiedBy>Croquet</cp:lastModifiedBy>
  <cp:revision>3</cp:revision>
  <cp:lastPrinted>2023-01-05T00:29:00Z</cp:lastPrinted>
  <dcterms:created xsi:type="dcterms:W3CDTF">2023-06-15T23:29:00Z</dcterms:created>
  <dcterms:modified xsi:type="dcterms:W3CDTF">2023-06-19T22:46:00Z</dcterms:modified>
</cp:coreProperties>
</file>